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  <w:gridCol w:w="5065"/>
        <w:gridCol w:w="5065"/>
      </w:tblGrid>
      <w:tr w:rsidR="00085F01" w:rsidTr="00357AD7">
        <w:trPr>
          <w:trHeight w:val="2077"/>
        </w:trPr>
        <w:tc>
          <w:tcPr>
            <w:tcW w:w="5064" w:type="dxa"/>
          </w:tcPr>
          <w:p w:rsidR="008A7B3E" w:rsidRDefault="008A7B3E" w:rsidP="000357C5">
            <w:r w:rsidRPr="007D0467">
              <w:rPr>
                <w:b/>
              </w:rPr>
              <w:t>Ja,</w:t>
            </w:r>
            <w:r>
              <w:t xml:space="preserve"> ich möchte gern Mitglied werden </w:t>
            </w:r>
          </w:p>
          <w:p w:rsidR="008A7B3E" w:rsidRDefault="008A7B3E" w:rsidP="000357C5">
            <w:r>
              <w:t>und den Kinderschutzbund Ortsve</w:t>
            </w:r>
            <w:r w:rsidR="007B1A5E">
              <w:t>re</w:t>
            </w:r>
            <w:r>
              <w:t xml:space="preserve">in </w:t>
            </w:r>
          </w:p>
          <w:p w:rsidR="008A7B3E" w:rsidRDefault="008A7B3E" w:rsidP="000357C5">
            <w:r>
              <w:t>Wedemark unterstützen.</w:t>
            </w:r>
          </w:p>
          <w:p w:rsidR="007437B6" w:rsidRDefault="007437B6" w:rsidP="000357C5"/>
          <w:p w:rsidR="007437B6" w:rsidRDefault="007437B6" w:rsidP="007437B6">
            <w:r>
              <w:t>Ich möchte gern einen Jahresbeitrag von</w:t>
            </w:r>
          </w:p>
          <w:p w:rsidR="007437B6" w:rsidRDefault="007437B6" w:rsidP="007437B6">
            <w:r>
              <w:t>…….. EUR zahlen</w:t>
            </w:r>
          </w:p>
          <w:p w:rsidR="007437B6" w:rsidRDefault="007437B6" w:rsidP="007437B6">
            <w:r>
              <w:t>Mein Beit</w:t>
            </w:r>
            <w:r w:rsidR="007B1A5E">
              <w:t>r</w:t>
            </w:r>
            <w:r>
              <w:t xml:space="preserve">ag soll – jederzeit widerrufbar – </w:t>
            </w:r>
          </w:p>
          <w:p w:rsidR="007437B6" w:rsidRDefault="007437B6" w:rsidP="007437B6">
            <w:r>
              <w:t>jährlich von meinem Konto durch Lastschrift eingezogen werden.</w:t>
            </w:r>
          </w:p>
        </w:tc>
        <w:tc>
          <w:tcPr>
            <w:tcW w:w="5065" w:type="dxa"/>
          </w:tcPr>
          <w:p w:rsidR="008A7B3E" w:rsidRPr="00D570DC" w:rsidRDefault="008A7B3E" w:rsidP="000357C5">
            <w:pPr>
              <w:rPr>
                <w:i/>
              </w:rPr>
            </w:pPr>
          </w:p>
          <w:p w:rsidR="008A7B3E" w:rsidRPr="00D570DC" w:rsidRDefault="008A7B3E" w:rsidP="000357C5">
            <w:pPr>
              <w:rPr>
                <w:b/>
                <w:i/>
                <w:sz w:val="32"/>
                <w:szCs w:val="32"/>
              </w:rPr>
            </w:pPr>
            <w:r w:rsidRPr="00D570DC">
              <w:rPr>
                <w:b/>
                <w:i/>
                <w:sz w:val="32"/>
                <w:szCs w:val="32"/>
              </w:rPr>
              <w:t>Öffnungszeiten:</w:t>
            </w:r>
          </w:p>
        </w:tc>
        <w:tc>
          <w:tcPr>
            <w:tcW w:w="5065" w:type="dxa"/>
          </w:tcPr>
          <w:p w:rsidR="008A7B3E" w:rsidRPr="007D0467" w:rsidRDefault="008A7B3E" w:rsidP="000357C5">
            <w:pPr>
              <w:jc w:val="center"/>
              <w:rPr>
                <w:b/>
                <w:sz w:val="40"/>
                <w:szCs w:val="40"/>
              </w:rPr>
            </w:pPr>
            <w:r w:rsidRPr="007D0467">
              <w:rPr>
                <w:b/>
                <w:sz w:val="40"/>
                <w:szCs w:val="40"/>
              </w:rPr>
              <w:t>Deutscher</w:t>
            </w:r>
          </w:p>
          <w:p w:rsidR="008A7B3E" w:rsidRPr="007D0467" w:rsidRDefault="008A7B3E" w:rsidP="000357C5">
            <w:pPr>
              <w:jc w:val="center"/>
              <w:rPr>
                <w:b/>
                <w:sz w:val="40"/>
                <w:szCs w:val="40"/>
              </w:rPr>
            </w:pPr>
            <w:r w:rsidRPr="007D0467">
              <w:rPr>
                <w:b/>
                <w:sz w:val="40"/>
                <w:szCs w:val="40"/>
              </w:rPr>
              <w:t>Kinderschutzbund Ortsverein</w:t>
            </w:r>
          </w:p>
          <w:p w:rsidR="008A7B3E" w:rsidRDefault="008A7B3E" w:rsidP="000357C5">
            <w:pPr>
              <w:jc w:val="center"/>
            </w:pPr>
            <w:r w:rsidRPr="007D0467">
              <w:rPr>
                <w:b/>
                <w:sz w:val="40"/>
                <w:szCs w:val="40"/>
              </w:rPr>
              <w:t>Wedemark e.V.</w:t>
            </w:r>
          </w:p>
        </w:tc>
      </w:tr>
      <w:tr w:rsidR="00085F01" w:rsidTr="00357AD7">
        <w:trPr>
          <w:trHeight w:val="2349"/>
        </w:trPr>
        <w:tc>
          <w:tcPr>
            <w:tcW w:w="5064" w:type="dxa"/>
          </w:tcPr>
          <w:p w:rsidR="008A7B3E" w:rsidRDefault="008A7B3E" w:rsidP="000357C5"/>
          <w:p w:rsidR="008A7B3E" w:rsidRDefault="008A7B3E" w:rsidP="000357C5">
            <w:r>
              <w:t xml:space="preserve">Meine Bankverbindung, </w:t>
            </w:r>
          </w:p>
          <w:p w:rsidR="008A7B3E" w:rsidRDefault="008A7B3E" w:rsidP="000357C5">
            <w:r>
              <w:t>Adresse und Untersch</w:t>
            </w:r>
            <w:r w:rsidR="007B1A5E">
              <w:t>ri</w:t>
            </w:r>
            <w:r>
              <w:t>ft:</w:t>
            </w:r>
          </w:p>
          <w:p w:rsidR="008A7B3E" w:rsidRDefault="008A7B3E" w:rsidP="000357C5"/>
          <w:p w:rsidR="00A41F82" w:rsidRDefault="00A41F82" w:rsidP="000357C5">
            <w:r>
              <w:t>Konto: ……………………………………….</w:t>
            </w:r>
          </w:p>
          <w:p w:rsidR="007437B6" w:rsidRDefault="007437B6" w:rsidP="000357C5"/>
          <w:p w:rsidR="007437B6" w:rsidRDefault="007437B6" w:rsidP="000357C5"/>
          <w:p w:rsidR="007437B6" w:rsidRDefault="007437B6" w:rsidP="007437B6"/>
          <w:p w:rsidR="007437B6" w:rsidRDefault="007437B6" w:rsidP="007437B6">
            <w:r>
              <w:t>BLZ:………………………………………….</w:t>
            </w:r>
          </w:p>
          <w:p w:rsidR="007437B6" w:rsidRDefault="007437B6" w:rsidP="000357C5"/>
        </w:tc>
        <w:tc>
          <w:tcPr>
            <w:tcW w:w="5065" w:type="dxa"/>
          </w:tcPr>
          <w:p w:rsidR="008A7B3E" w:rsidRPr="00D570DC" w:rsidRDefault="008A7B3E" w:rsidP="000357C5">
            <w:pPr>
              <w:rPr>
                <w:b/>
                <w:i/>
                <w:sz w:val="24"/>
                <w:szCs w:val="24"/>
              </w:rPr>
            </w:pPr>
            <w:r w:rsidRPr="00D570DC">
              <w:rPr>
                <w:b/>
                <w:i/>
                <w:sz w:val="24"/>
                <w:szCs w:val="24"/>
              </w:rPr>
              <w:t>Amtshaus Bissendorf</w:t>
            </w:r>
          </w:p>
          <w:p w:rsidR="008A7B3E" w:rsidRPr="00D570DC" w:rsidRDefault="008A7B3E" w:rsidP="000357C5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D570DC">
              <w:rPr>
                <w:i/>
              </w:rPr>
              <w:t xml:space="preserve">Etage </w:t>
            </w:r>
          </w:p>
          <w:p w:rsidR="008A7B3E" w:rsidRPr="00D570DC" w:rsidRDefault="003339F1" w:rsidP="000357C5">
            <w:pPr>
              <w:ind w:left="-7"/>
              <w:rPr>
                <w:i/>
              </w:rPr>
            </w:pPr>
            <w:hyperlink r:id="rId8" w:history="1">
              <w:r w:rsidR="008A7B3E" w:rsidRPr="00D570DC">
                <w:rPr>
                  <w:rStyle w:val="berschrift5Zchn"/>
                  <w:i/>
                  <w:sz w:val="22"/>
                  <w:szCs w:val="22"/>
                </w:rPr>
                <w:t>Tel: 05130 / 58</w:t>
              </w:r>
            </w:hyperlink>
            <w:r w:rsidR="008A7B3E" w:rsidRPr="00D570DC">
              <w:rPr>
                <w:rStyle w:val="berschrift5Zchn"/>
                <w:i/>
                <w:sz w:val="22"/>
                <w:szCs w:val="22"/>
              </w:rPr>
              <w:t xml:space="preserve"> </w:t>
            </w:r>
            <w:r w:rsidR="008A7B3E" w:rsidRPr="00D570DC">
              <w:rPr>
                <w:i/>
              </w:rPr>
              <w:t>27 40</w:t>
            </w:r>
          </w:p>
          <w:p w:rsidR="008A7B3E" w:rsidRDefault="008A7B3E" w:rsidP="000357C5">
            <w:pPr>
              <w:ind w:left="-7"/>
              <w:rPr>
                <w:i/>
              </w:rPr>
            </w:pPr>
          </w:p>
          <w:p w:rsidR="006C005E" w:rsidRPr="00D570DC" w:rsidRDefault="006C005E" w:rsidP="000357C5">
            <w:pPr>
              <w:ind w:left="-7"/>
              <w:rPr>
                <w:i/>
              </w:rPr>
            </w:pPr>
            <w:r>
              <w:rPr>
                <w:i/>
              </w:rPr>
              <w:t>Hausaufgabenhilfe</w:t>
            </w:r>
          </w:p>
          <w:p w:rsidR="006C005E" w:rsidRDefault="008A7B3E" w:rsidP="006C005E">
            <w:pPr>
              <w:ind w:left="-7"/>
              <w:rPr>
                <w:i/>
              </w:rPr>
            </w:pPr>
            <w:r w:rsidRPr="00D570DC">
              <w:rPr>
                <w:i/>
              </w:rPr>
              <w:t xml:space="preserve">Montag    15.00  - 17.00 Uhr </w:t>
            </w:r>
          </w:p>
          <w:p w:rsidR="008A7B3E" w:rsidRPr="00D570DC" w:rsidRDefault="008A7B3E" w:rsidP="006C005E">
            <w:pPr>
              <w:ind w:left="-7"/>
              <w:rPr>
                <w:i/>
              </w:rPr>
            </w:pPr>
            <w:r w:rsidRPr="00D570DC">
              <w:rPr>
                <w:i/>
              </w:rPr>
              <w:t>Mittwoch  15.00 – 17.00 Uhr</w:t>
            </w:r>
          </w:p>
        </w:tc>
        <w:tc>
          <w:tcPr>
            <w:tcW w:w="5065" w:type="dxa"/>
          </w:tcPr>
          <w:p w:rsidR="008A7B3E" w:rsidRDefault="00B062EC" w:rsidP="000357C5">
            <w:pPr>
              <w:jc w:val="center"/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1517924" cy="1504950"/>
                  <wp:effectExtent l="19050" t="0" r="6076" b="0"/>
                  <wp:docPr id="1" name="Bild 1" descr="http://t2.gstatic.com/images?q=tbn:PzPeBy06IUXsSM:http://ksb-s.de/images/figur_bunt_0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PzPeBy06IUXsSM:http://ksb-s.de/images/figur_bunt_0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924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F01" w:rsidTr="00357AD7">
        <w:trPr>
          <w:trHeight w:val="859"/>
        </w:trPr>
        <w:tc>
          <w:tcPr>
            <w:tcW w:w="5064" w:type="dxa"/>
          </w:tcPr>
          <w:p w:rsidR="007437B6" w:rsidRDefault="007437B6" w:rsidP="00085F01"/>
          <w:p w:rsidR="007437B6" w:rsidRDefault="007437B6" w:rsidP="00085F01"/>
          <w:p w:rsidR="008A7B3E" w:rsidRDefault="00A41F82" w:rsidP="00085F01">
            <w:r>
              <w:t>Name: ……………………………………….</w:t>
            </w:r>
          </w:p>
        </w:tc>
        <w:tc>
          <w:tcPr>
            <w:tcW w:w="5065" w:type="dxa"/>
          </w:tcPr>
          <w:p w:rsidR="008A7B3E" w:rsidRPr="00D570DC" w:rsidRDefault="008A7B3E" w:rsidP="000357C5">
            <w:pPr>
              <w:rPr>
                <w:b/>
                <w:i/>
                <w:sz w:val="24"/>
                <w:szCs w:val="24"/>
              </w:rPr>
            </w:pPr>
            <w:r w:rsidRPr="00D570DC">
              <w:rPr>
                <w:b/>
                <w:i/>
                <w:sz w:val="24"/>
                <w:szCs w:val="24"/>
              </w:rPr>
              <w:t>Kleiderkammer:</w:t>
            </w:r>
          </w:p>
          <w:p w:rsidR="008A7B3E" w:rsidRPr="00D570DC" w:rsidRDefault="008A7B3E" w:rsidP="000357C5">
            <w:pPr>
              <w:rPr>
                <w:i/>
              </w:rPr>
            </w:pPr>
            <w:r w:rsidRPr="00D570DC">
              <w:rPr>
                <w:i/>
              </w:rPr>
              <w:t>(Amtshaus Bissendorf)</w:t>
            </w:r>
          </w:p>
          <w:p w:rsidR="008A7B3E" w:rsidRPr="00D570DC" w:rsidRDefault="008A7B3E" w:rsidP="000357C5">
            <w:pPr>
              <w:rPr>
                <w:i/>
              </w:rPr>
            </w:pPr>
          </w:p>
          <w:p w:rsidR="008A7B3E" w:rsidRPr="00D570DC" w:rsidRDefault="008A7B3E" w:rsidP="00805BAD">
            <w:pPr>
              <w:rPr>
                <w:i/>
              </w:rPr>
            </w:pPr>
            <w:r w:rsidRPr="00D570DC">
              <w:rPr>
                <w:i/>
              </w:rPr>
              <w:t>Montag  16.00 – 17.00 Uhr</w:t>
            </w:r>
          </w:p>
        </w:tc>
        <w:tc>
          <w:tcPr>
            <w:tcW w:w="5065" w:type="dxa"/>
          </w:tcPr>
          <w:p w:rsidR="008A7B3E" w:rsidRDefault="008A7B3E" w:rsidP="000357C5"/>
        </w:tc>
      </w:tr>
      <w:tr w:rsidR="00085F01" w:rsidTr="00357AD7">
        <w:trPr>
          <w:trHeight w:val="528"/>
        </w:trPr>
        <w:tc>
          <w:tcPr>
            <w:tcW w:w="5064" w:type="dxa"/>
          </w:tcPr>
          <w:p w:rsidR="00A41F82" w:rsidRDefault="00A41F82" w:rsidP="00A41F82"/>
          <w:p w:rsidR="007437B6" w:rsidRDefault="007437B6" w:rsidP="00A41F82"/>
          <w:p w:rsidR="00A41F82" w:rsidRDefault="00A41F82" w:rsidP="00A41F82">
            <w:r>
              <w:t>Anschrift: ……………………………………</w:t>
            </w:r>
          </w:p>
          <w:p w:rsidR="00A41F82" w:rsidRDefault="00A41F82" w:rsidP="00A41F82"/>
          <w:p w:rsidR="008A7B3E" w:rsidRDefault="008A7B3E" w:rsidP="00085F01"/>
        </w:tc>
        <w:tc>
          <w:tcPr>
            <w:tcW w:w="5065" w:type="dxa"/>
          </w:tcPr>
          <w:p w:rsidR="008A7B3E" w:rsidRDefault="008A7B3E" w:rsidP="000357C5">
            <w:pPr>
              <w:rPr>
                <w:i/>
              </w:rPr>
            </w:pPr>
          </w:p>
          <w:p w:rsidR="00805BAD" w:rsidRDefault="00805BAD" w:rsidP="000357C5">
            <w:pPr>
              <w:rPr>
                <w:i/>
              </w:rPr>
            </w:pPr>
          </w:p>
          <w:p w:rsidR="00805BAD" w:rsidRDefault="00805BAD" w:rsidP="000357C5">
            <w:pPr>
              <w:rPr>
                <w:i/>
              </w:rPr>
            </w:pPr>
          </w:p>
          <w:p w:rsidR="00805BAD" w:rsidRPr="00D570DC" w:rsidRDefault="00805BAD" w:rsidP="00805BAD">
            <w:pPr>
              <w:rPr>
                <w:b/>
                <w:i/>
                <w:sz w:val="24"/>
                <w:szCs w:val="24"/>
              </w:rPr>
            </w:pPr>
            <w:r w:rsidRPr="00D570DC">
              <w:rPr>
                <w:b/>
                <w:i/>
                <w:sz w:val="24"/>
                <w:szCs w:val="24"/>
              </w:rPr>
              <w:t>Kinderzimmer Kösliner Weg</w:t>
            </w:r>
          </w:p>
          <w:p w:rsidR="00805BAD" w:rsidRPr="00D570DC" w:rsidRDefault="00805BAD" w:rsidP="000357C5">
            <w:pPr>
              <w:rPr>
                <w:i/>
              </w:rPr>
            </w:pPr>
          </w:p>
        </w:tc>
        <w:tc>
          <w:tcPr>
            <w:tcW w:w="5065" w:type="dxa"/>
          </w:tcPr>
          <w:p w:rsidR="008A7B3E" w:rsidRDefault="008A7B3E" w:rsidP="000357C5">
            <w:pPr>
              <w:jc w:val="center"/>
            </w:pPr>
          </w:p>
        </w:tc>
      </w:tr>
      <w:tr w:rsidR="00085F01" w:rsidTr="00357AD7">
        <w:trPr>
          <w:trHeight w:val="1968"/>
        </w:trPr>
        <w:tc>
          <w:tcPr>
            <w:tcW w:w="5064" w:type="dxa"/>
          </w:tcPr>
          <w:p w:rsidR="008A7B3E" w:rsidRDefault="008A7B3E" w:rsidP="000357C5">
            <w:r>
              <w:t>Tel:  ………………………………</w:t>
            </w:r>
            <w:r w:rsidR="00085F01">
              <w:t>………</w:t>
            </w:r>
            <w:r>
              <w:t>….</w:t>
            </w:r>
          </w:p>
          <w:p w:rsidR="008A7B3E" w:rsidRDefault="008A7B3E" w:rsidP="000357C5"/>
          <w:p w:rsidR="00A41F82" w:rsidRDefault="00A41F82" w:rsidP="000357C5"/>
          <w:p w:rsidR="008A7B3E" w:rsidRDefault="008A7B3E" w:rsidP="000357C5">
            <w:r>
              <w:t>Unterschrift: ………………………</w:t>
            </w:r>
            <w:r w:rsidR="00085F01">
              <w:t>…….</w:t>
            </w:r>
            <w:r>
              <w:t>….</w:t>
            </w:r>
          </w:p>
          <w:p w:rsidR="009477EC" w:rsidRDefault="009477EC" w:rsidP="000357C5"/>
          <w:p w:rsidR="009477EC" w:rsidRDefault="009477EC" w:rsidP="000357C5"/>
          <w:p w:rsidR="009477EC" w:rsidRDefault="009477EC" w:rsidP="000357C5"/>
          <w:p w:rsidR="009477EC" w:rsidRDefault="009477EC" w:rsidP="000357C5"/>
          <w:p w:rsidR="009477EC" w:rsidRDefault="009477EC" w:rsidP="009477EC">
            <w:r>
              <w:t>Deutscher Kinderschutzbund</w:t>
            </w:r>
          </w:p>
        </w:tc>
        <w:tc>
          <w:tcPr>
            <w:tcW w:w="5065" w:type="dxa"/>
          </w:tcPr>
          <w:p w:rsidR="008A7B3E" w:rsidRPr="00D570DC" w:rsidRDefault="008A7B3E" w:rsidP="000357C5">
            <w:pPr>
              <w:rPr>
                <w:i/>
              </w:rPr>
            </w:pPr>
          </w:p>
          <w:p w:rsidR="008A7B3E" w:rsidRPr="00D570DC" w:rsidRDefault="008A7B3E" w:rsidP="000357C5">
            <w:pPr>
              <w:rPr>
                <w:i/>
              </w:rPr>
            </w:pPr>
            <w:r w:rsidRPr="00D570DC">
              <w:rPr>
                <w:i/>
              </w:rPr>
              <w:t xml:space="preserve">Hausaufgabenhilfe </w:t>
            </w:r>
          </w:p>
          <w:p w:rsidR="008A7B3E" w:rsidRPr="00D570DC" w:rsidRDefault="00A41F82" w:rsidP="000357C5">
            <w:pPr>
              <w:rPr>
                <w:i/>
              </w:rPr>
            </w:pPr>
            <w:r w:rsidRPr="00D570DC">
              <w:rPr>
                <w:i/>
              </w:rPr>
              <w:t>Montag</w:t>
            </w:r>
            <w:r w:rsidR="008A7B3E" w:rsidRPr="00D570DC">
              <w:rPr>
                <w:i/>
              </w:rPr>
              <w:t xml:space="preserve"> </w:t>
            </w:r>
            <w:r w:rsidRPr="00D570DC">
              <w:rPr>
                <w:i/>
              </w:rPr>
              <w:t xml:space="preserve">       </w:t>
            </w:r>
            <w:r w:rsidR="008A7B3E" w:rsidRPr="00D570DC">
              <w:rPr>
                <w:i/>
              </w:rPr>
              <w:t>13.</w:t>
            </w:r>
            <w:r w:rsidRPr="00D570DC">
              <w:rPr>
                <w:i/>
              </w:rPr>
              <w:t>30</w:t>
            </w:r>
            <w:r w:rsidR="008A7B3E" w:rsidRPr="00D570DC">
              <w:rPr>
                <w:i/>
              </w:rPr>
              <w:t xml:space="preserve"> – 15.00 Uhr </w:t>
            </w:r>
          </w:p>
          <w:p w:rsidR="008A7B3E" w:rsidRDefault="008A7B3E" w:rsidP="000357C5">
            <w:pPr>
              <w:rPr>
                <w:i/>
              </w:rPr>
            </w:pPr>
            <w:r w:rsidRPr="00D570DC">
              <w:rPr>
                <w:i/>
              </w:rPr>
              <w:t xml:space="preserve">Dienstag </w:t>
            </w:r>
            <w:r w:rsidR="00A41F82" w:rsidRPr="00D570DC">
              <w:rPr>
                <w:i/>
              </w:rPr>
              <w:t xml:space="preserve">     13.30 -</w:t>
            </w:r>
            <w:r w:rsidRPr="00D570DC">
              <w:rPr>
                <w:i/>
              </w:rPr>
              <w:t xml:space="preserve"> 1</w:t>
            </w:r>
            <w:r w:rsidR="00A41F82" w:rsidRPr="00D570DC">
              <w:rPr>
                <w:i/>
              </w:rPr>
              <w:t>5</w:t>
            </w:r>
            <w:r w:rsidRPr="00D570DC">
              <w:rPr>
                <w:i/>
              </w:rPr>
              <w:t>.00 Uhr</w:t>
            </w:r>
          </w:p>
          <w:p w:rsidR="00A41F82" w:rsidRDefault="008A7B3E" w:rsidP="000357C5">
            <w:pPr>
              <w:rPr>
                <w:i/>
              </w:rPr>
            </w:pPr>
            <w:r w:rsidRPr="00D570DC">
              <w:rPr>
                <w:i/>
              </w:rPr>
              <w:t>Donnerstag</w:t>
            </w:r>
            <w:r w:rsidR="00A41F82" w:rsidRPr="00D570DC">
              <w:rPr>
                <w:i/>
              </w:rPr>
              <w:t xml:space="preserve"> </w:t>
            </w:r>
            <w:r w:rsidRPr="00D570DC">
              <w:rPr>
                <w:i/>
              </w:rPr>
              <w:t xml:space="preserve"> </w:t>
            </w:r>
            <w:r w:rsidR="00A41F82" w:rsidRPr="00D570DC">
              <w:rPr>
                <w:i/>
              </w:rPr>
              <w:t xml:space="preserve">13.30 - </w:t>
            </w:r>
            <w:r w:rsidR="00805BAD">
              <w:rPr>
                <w:i/>
              </w:rPr>
              <w:t>1</w:t>
            </w:r>
            <w:r w:rsidR="00A41F82" w:rsidRPr="00D570DC">
              <w:rPr>
                <w:i/>
              </w:rPr>
              <w:t>5.00 Uhr</w:t>
            </w:r>
          </w:p>
          <w:p w:rsidR="00805BAD" w:rsidRDefault="00805BAD" w:rsidP="000357C5">
            <w:pPr>
              <w:rPr>
                <w:i/>
              </w:rPr>
            </w:pPr>
          </w:p>
          <w:p w:rsidR="009477EC" w:rsidRDefault="00805BAD" w:rsidP="000357C5">
            <w:pPr>
              <w:rPr>
                <w:i/>
              </w:rPr>
            </w:pPr>
            <w:r>
              <w:rPr>
                <w:i/>
              </w:rPr>
              <w:t>Spielen</w:t>
            </w:r>
          </w:p>
          <w:p w:rsidR="009477EC" w:rsidRPr="00D570DC" w:rsidRDefault="009477EC" w:rsidP="000357C5">
            <w:pPr>
              <w:rPr>
                <w:i/>
              </w:rPr>
            </w:pPr>
            <w:r>
              <w:rPr>
                <w:i/>
              </w:rPr>
              <w:t>Montag        15.00 – 16.00 Uhr</w:t>
            </w:r>
          </w:p>
          <w:p w:rsidR="00A41F82" w:rsidRPr="00D570DC" w:rsidRDefault="00805BAD" w:rsidP="009477EC">
            <w:pPr>
              <w:rPr>
                <w:i/>
              </w:rPr>
            </w:pPr>
            <w:r>
              <w:rPr>
                <w:i/>
              </w:rPr>
              <w:t>Donnerstag</w:t>
            </w:r>
            <w:r w:rsidR="00A41F82" w:rsidRPr="00D570DC">
              <w:rPr>
                <w:i/>
              </w:rPr>
              <w:t xml:space="preserve">  </w:t>
            </w:r>
            <w:r w:rsidR="008A7B3E" w:rsidRPr="00D570DC">
              <w:rPr>
                <w:i/>
              </w:rPr>
              <w:t>15.00 – 17.00 Uhr</w:t>
            </w:r>
          </w:p>
        </w:tc>
        <w:tc>
          <w:tcPr>
            <w:tcW w:w="5065" w:type="dxa"/>
          </w:tcPr>
          <w:p w:rsidR="008A7B3E" w:rsidRDefault="008A7B3E" w:rsidP="00E32EF0">
            <w:pPr>
              <w:ind w:left="-64" w:firstLine="64"/>
              <w:rPr>
                <w:sz w:val="40"/>
                <w:szCs w:val="40"/>
              </w:rPr>
            </w:pPr>
            <w:r w:rsidRPr="00E32EF0">
              <w:rPr>
                <w:sz w:val="40"/>
                <w:szCs w:val="40"/>
              </w:rPr>
              <w:t xml:space="preserve">Spielen - Lachen </w:t>
            </w:r>
            <w:r w:rsidR="00E32EF0">
              <w:rPr>
                <w:sz w:val="40"/>
                <w:szCs w:val="40"/>
              </w:rPr>
              <w:t>–</w:t>
            </w:r>
            <w:r w:rsidRPr="00E32EF0">
              <w:rPr>
                <w:sz w:val="40"/>
                <w:szCs w:val="40"/>
              </w:rPr>
              <w:t xml:space="preserve"> Helfen</w:t>
            </w:r>
          </w:p>
          <w:p w:rsidR="00E32EF0" w:rsidRPr="00E32EF0" w:rsidRDefault="00E32EF0" w:rsidP="00E32EF0">
            <w:pPr>
              <w:ind w:left="-64" w:firstLine="64"/>
              <w:rPr>
                <w:sz w:val="40"/>
                <w:szCs w:val="40"/>
              </w:rPr>
            </w:pPr>
          </w:p>
          <w:p w:rsidR="008A7B3E" w:rsidRPr="00E32EF0" w:rsidRDefault="008A7B3E" w:rsidP="000357C5">
            <w:pPr>
              <w:jc w:val="center"/>
              <w:rPr>
                <w:sz w:val="40"/>
                <w:szCs w:val="40"/>
              </w:rPr>
            </w:pPr>
            <w:r w:rsidRPr="00E32EF0">
              <w:rPr>
                <w:sz w:val="40"/>
                <w:szCs w:val="40"/>
              </w:rPr>
              <w:t>Zuhören - Reden</w:t>
            </w:r>
          </w:p>
        </w:tc>
      </w:tr>
      <w:tr w:rsidR="00085F01" w:rsidTr="00357AD7">
        <w:trPr>
          <w:trHeight w:val="1463"/>
        </w:trPr>
        <w:tc>
          <w:tcPr>
            <w:tcW w:w="5064" w:type="dxa"/>
          </w:tcPr>
          <w:p w:rsidR="008A7B3E" w:rsidRDefault="008A7B3E" w:rsidP="000357C5">
            <w:r>
              <w:t>Ortsverein Wedemark e.V.</w:t>
            </w:r>
          </w:p>
          <w:p w:rsidR="008A7B3E" w:rsidRDefault="008A7B3E" w:rsidP="000357C5">
            <w:r>
              <w:t>Tel: 05130 – 58 27 40</w:t>
            </w:r>
          </w:p>
          <w:p w:rsidR="008A7B3E" w:rsidRDefault="008A7B3E" w:rsidP="000357C5">
            <w:r>
              <w:t>www</w:t>
            </w:r>
            <w:r w:rsidR="007B1A5E">
              <w:t>.</w:t>
            </w:r>
            <w:r>
              <w:t xml:space="preserve">kinderschutzbund-wedemark.de </w:t>
            </w:r>
          </w:p>
          <w:p w:rsidR="008A7B3E" w:rsidRDefault="008A7B3E" w:rsidP="000357C5"/>
          <w:p w:rsidR="008A7B3E" w:rsidRDefault="008A7B3E" w:rsidP="000357C5">
            <w:r>
              <w:t>Bankverbindung: Sparkasse Hannover</w:t>
            </w:r>
          </w:p>
          <w:p w:rsidR="008A7B3E" w:rsidRDefault="008A7B3E" w:rsidP="000357C5">
            <w:r>
              <w:t>Konto: 1070331747 (BLZ 250 501 80)</w:t>
            </w:r>
          </w:p>
        </w:tc>
        <w:tc>
          <w:tcPr>
            <w:tcW w:w="5065" w:type="dxa"/>
          </w:tcPr>
          <w:p w:rsidR="008A7B3E" w:rsidRPr="00D570DC" w:rsidRDefault="008A7B3E" w:rsidP="000357C5">
            <w:pPr>
              <w:rPr>
                <w:i/>
              </w:rPr>
            </w:pPr>
          </w:p>
        </w:tc>
        <w:tc>
          <w:tcPr>
            <w:tcW w:w="5065" w:type="dxa"/>
          </w:tcPr>
          <w:p w:rsidR="008A7B3E" w:rsidRDefault="008A7B3E" w:rsidP="000357C5"/>
        </w:tc>
      </w:tr>
    </w:tbl>
    <w:p w:rsidR="008A7B3E" w:rsidRDefault="008A7B3E">
      <w:r>
        <w:br w:type="page"/>
      </w:r>
    </w:p>
    <w:tbl>
      <w:tblPr>
        <w:tblStyle w:val="Tabellengitternetz"/>
        <w:tblW w:w="1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  <w:gridCol w:w="5065"/>
        <w:gridCol w:w="1036"/>
        <w:gridCol w:w="1496"/>
        <w:gridCol w:w="1266"/>
        <w:gridCol w:w="1267"/>
      </w:tblGrid>
      <w:tr w:rsidR="002278BF" w:rsidRPr="00085F01" w:rsidTr="00D570DC">
        <w:trPr>
          <w:trHeight w:val="2077"/>
        </w:trPr>
        <w:tc>
          <w:tcPr>
            <w:tcW w:w="5064" w:type="dxa"/>
          </w:tcPr>
          <w:p w:rsidR="00B5660A" w:rsidRPr="008A7B3E" w:rsidRDefault="008A7B3E" w:rsidP="008A7B3E">
            <w:pPr>
              <w:rPr>
                <w:b/>
                <w:sz w:val="24"/>
                <w:szCs w:val="24"/>
              </w:rPr>
            </w:pPr>
            <w:r w:rsidRPr="008A7B3E">
              <w:rPr>
                <w:b/>
                <w:sz w:val="24"/>
                <w:szCs w:val="24"/>
              </w:rPr>
              <w:lastRenderedPageBreak/>
              <w:t xml:space="preserve">Wir </w:t>
            </w:r>
            <w:r w:rsidRPr="008A7B3E">
              <w:rPr>
                <w:sz w:val="24"/>
                <w:szCs w:val="24"/>
              </w:rPr>
              <w:t>über uns</w:t>
            </w:r>
            <w:r w:rsidRPr="008A7B3E">
              <w:rPr>
                <w:b/>
                <w:sz w:val="24"/>
                <w:szCs w:val="24"/>
              </w:rPr>
              <w:t>:</w:t>
            </w:r>
          </w:p>
          <w:p w:rsidR="008A7B3E" w:rsidRPr="008A7B3E" w:rsidRDefault="008A7B3E" w:rsidP="008A7B3E">
            <w:pPr>
              <w:rPr>
                <w:b/>
                <w:sz w:val="24"/>
                <w:szCs w:val="24"/>
              </w:rPr>
            </w:pPr>
          </w:p>
          <w:p w:rsidR="008A7B3E" w:rsidRPr="008A7B3E" w:rsidRDefault="008A7B3E" w:rsidP="008A7B3E">
            <w:pPr>
              <w:rPr>
                <w:b/>
                <w:sz w:val="24"/>
                <w:szCs w:val="24"/>
              </w:rPr>
            </w:pPr>
          </w:p>
          <w:p w:rsidR="008A7B3E" w:rsidRPr="008A7B3E" w:rsidRDefault="008A7B3E" w:rsidP="008A7B3E">
            <w:pPr>
              <w:rPr>
                <w:b/>
                <w:sz w:val="24"/>
                <w:szCs w:val="24"/>
              </w:rPr>
            </w:pPr>
            <w:r w:rsidRPr="008A7B3E">
              <w:rPr>
                <w:b/>
                <w:sz w:val="24"/>
                <w:szCs w:val="24"/>
              </w:rPr>
              <w:t xml:space="preserve">Kinderschutzbund </w:t>
            </w:r>
          </w:p>
          <w:p w:rsidR="008A7B3E" w:rsidRP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b/>
                <w:sz w:val="24"/>
                <w:szCs w:val="24"/>
              </w:rPr>
              <w:t xml:space="preserve">Ortsverein Wedemark e.V. </w:t>
            </w:r>
          </w:p>
        </w:tc>
        <w:tc>
          <w:tcPr>
            <w:tcW w:w="5065" w:type="dxa"/>
          </w:tcPr>
          <w:p w:rsidR="002278BF" w:rsidRDefault="002278BF" w:rsidP="002278BF"/>
          <w:p w:rsidR="002278BF" w:rsidRDefault="003C3C7E" w:rsidP="003C3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Unsere Aktivitäten:</w:t>
            </w:r>
          </w:p>
          <w:p w:rsidR="003C3C7E" w:rsidRDefault="003C3C7E" w:rsidP="003C3C7E">
            <w:pPr>
              <w:rPr>
                <w:b/>
                <w:sz w:val="32"/>
                <w:szCs w:val="32"/>
              </w:rPr>
            </w:pPr>
          </w:p>
          <w:p w:rsidR="003C3C7E" w:rsidRPr="00023B9D" w:rsidRDefault="003C3C7E" w:rsidP="003C3C7E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C3C7E">
              <w:rPr>
                <w:b/>
                <w:sz w:val="24"/>
                <w:szCs w:val="24"/>
              </w:rPr>
              <w:t>Hilfe bei Schulschw</w:t>
            </w:r>
            <w:r w:rsidRPr="00023B9D">
              <w:rPr>
                <w:b/>
                <w:sz w:val="28"/>
                <w:szCs w:val="28"/>
              </w:rPr>
              <w:t>i</w:t>
            </w:r>
            <w:r w:rsidRPr="00023B9D">
              <w:rPr>
                <w:b/>
                <w:sz w:val="24"/>
                <w:szCs w:val="24"/>
              </w:rPr>
              <w:t xml:space="preserve">erigkeiten </w:t>
            </w:r>
          </w:p>
          <w:p w:rsidR="003C3C7E" w:rsidRPr="003C3C7E" w:rsidRDefault="00023B9D" w:rsidP="00023B9D">
            <w:pPr>
              <w:ind w:left="720"/>
            </w:pPr>
            <w:r>
              <w:t>Hausaufgaben</w:t>
            </w:r>
            <w:r w:rsidR="003C3C7E" w:rsidRPr="003C3C7E">
              <w:t xml:space="preserve">hilfe in Schulen und Einrichtungen des Kinderschutzbundes </w:t>
            </w:r>
          </w:p>
        </w:tc>
        <w:tc>
          <w:tcPr>
            <w:tcW w:w="5065" w:type="dxa"/>
            <w:gridSpan w:val="4"/>
          </w:tcPr>
          <w:p w:rsidR="009036E1" w:rsidRDefault="009036E1" w:rsidP="009036E1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085F01">
              <w:rPr>
                <w:b/>
                <w:color w:val="002060"/>
                <w:sz w:val="44"/>
                <w:szCs w:val="44"/>
              </w:rPr>
              <w:t xml:space="preserve">Für unsere Arbeit </w:t>
            </w:r>
          </w:p>
          <w:p w:rsidR="00A41F82" w:rsidRPr="00085F01" w:rsidRDefault="00A41F82" w:rsidP="009036E1">
            <w:pPr>
              <w:jc w:val="center"/>
              <w:rPr>
                <w:b/>
                <w:color w:val="002060"/>
                <w:sz w:val="44"/>
                <w:szCs w:val="44"/>
              </w:rPr>
            </w:pPr>
          </w:p>
          <w:p w:rsidR="009036E1" w:rsidRPr="00085F01" w:rsidRDefault="009036E1" w:rsidP="009036E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5F01">
              <w:rPr>
                <w:b/>
                <w:color w:val="002060"/>
              </w:rPr>
              <w:t>benötigen wir</w:t>
            </w:r>
            <w:r w:rsidRPr="00085F01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9036E1" w:rsidRPr="00085F01" w:rsidRDefault="009036E1" w:rsidP="009036E1">
            <w:pPr>
              <w:jc w:val="center"/>
              <w:rPr>
                <w:color w:val="002060"/>
                <w:sz w:val="52"/>
                <w:szCs w:val="52"/>
              </w:rPr>
            </w:pPr>
            <w:r w:rsidRPr="00085F01">
              <w:rPr>
                <w:b/>
                <w:color w:val="002060"/>
                <w:sz w:val="52"/>
                <w:szCs w:val="52"/>
              </w:rPr>
              <w:t>Ihr</w:t>
            </w:r>
            <w:r w:rsidR="00023B9D">
              <w:rPr>
                <w:b/>
                <w:color w:val="002060"/>
                <w:sz w:val="52"/>
                <w:szCs w:val="52"/>
              </w:rPr>
              <w:t>e</w:t>
            </w:r>
            <w:r w:rsidRPr="00085F01">
              <w:rPr>
                <w:b/>
                <w:color w:val="002060"/>
                <w:sz w:val="52"/>
                <w:szCs w:val="52"/>
              </w:rPr>
              <w:t xml:space="preserve"> Unterstützung</w:t>
            </w:r>
          </w:p>
        </w:tc>
      </w:tr>
      <w:tr w:rsidR="002278BF" w:rsidTr="00D570DC">
        <w:trPr>
          <w:trHeight w:val="2857"/>
        </w:trPr>
        <w:tc>
          <w:tcPr>
            <w:tcW w:w="5064" w:type="dxa"/>
          </w:tcPr>
          <w:p w:rsid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 xml:space="preserve">Wir sind ein seit 1994 </w:t>
            </w:r>
            <w:r w:rsidR="00023B9D">
              <w:rPr>
                <w:sz w:val="24"/>
                <w:szCs w:val="24"/>
              </w:rPr>
              <w:t>eingetragener</w:t>
            </w:r>
            <w:r w:rsidR="004E7BC7">
              <w:rPr>
                <w:sz w:val="24"/>
                <w:szCs w:val="24"/>
              </w:rPr>
              <w:t>,</w:t>
            </w:r>
          </w:p>
          <w:p w:rsidR="00B5660A" w:rsidRP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 xml:space="preserve">gemeinnütziger </w:t>
            </w:r>
            <w:r w:rsidR="00023B9D">
              <w:rPr>
                <w:sz w:val="24"/>
                <w:szCs w:val="24"/>
              </w:rPr>
              <w:t>Vere</w:t>
            </w:r>
            <w:r w:rsidRPr="008A7B3E">
              <w:rPr>
                <w:sz w:val="24"/>
                <w:szCs w:val="24"/>
              </w:rPr>
              <w:t>in.</w:t>
            </w:r>
          </w:p>
          <w:p w:rsidR="008A7B3E" w:rsidRPr="008A7B3E" w:rsidRDefault="008A7B3E" w:rsidP="008A7B3E">
            <w:pPr>
              <w:rPr>
                <w:sz w:val="24"/>
                <w:szCs w:val="24"/>
              </w:rPr>
            </w:pPr>
          </w:p>
          <w:p w:rsidR="008A7B3E" w:rsidRPr="008A7B3E" w:rsidRDefault="008A7B3E" w:rsidP="008A7B3E">
            <w:pPr>
              <w:rPr>
                <w:sz w:val="24"/>
                <w:szCs w:val="24"/>
              </w:rPr>
            </w:pPr>
          </w:p>
          <w:p w:rsidR="008A7B3E" w:rsidRP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 xml:space="preserve">Im Kinderschutzbund </w:t>
            </w:r>
          </w:p>
          <w:p w:rsid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>engagieren sich ehrenamtliche Mitarbeiter</w:t>
            </w:r>
            <w:r w:rsidR="00756D1A">
              <w:rPr>
                <w:sz w:val="24"/>
                <w:szCs w:val="24"/>
              </w:rPr>
              <w:t>/</w:t>
            </w:r>
            <w:r w:rsidRPr="008A7B3E">
              <w:rPr>
                <w:sz w:val="24"/>
                <w:szCs w:val="24"/>
              </w:rPr>
              <w:t xml:space="preserve">innen und treten für </w:t>
            </w:r>
          </w:p>
          <w:p w:rsid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 xml:space="preserve">die Grundrechte und Interessen </w:t>
            </w:r>
          </w:p>
          <w:p w:rsidR="008A7B3E" w:rsidRP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>der Kinder ein.</w:t>
            </w:r>
          </w:p>
          <w:p w:rsidR="008A7B3E" w:rsidRPr="008A7B3E" w:rsidRDefault="008A7B3E" w:rsidP="008A7B3E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</w:tcPr>
          <w:p w:rsidR="003C3C7E" w:rsidRPr="003C3C7E" w:rsidRDefault="003C3C7E" w:rsidP="003C3C7E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C3C7E">
              <w:rPr>
                <w:b/>
                <w:sz w:val="24"/>
                <w:szCs w:val="24"/>
              </w:rPr>
              <w:t>Betreuung einzelner Kinder</w:t>
            </w:r>
          </w:p>
          <w:p w:rsidR="003C3C7E" w:rsidRDefault="003C3C7E" w:rsidP="003C3C7E">
            <w:pPr>
              <w:ind w:left="720"/>
            </w:pPr>
            <w:r>
              <w:t>a</w:t>
            </w:r>
            <w:r w:rsidRPr="003C3C7E">
              <w:t>us</w:t>
            </w:r>
            <w:r>
              <w:t xml:space="preserve"> </w:t>
            </w:r>
            <w:r w:rsidRPr="003C3C7E">
              <w:t>problematischen</w:t>
            </w:r>
          </w:p>
          <w:p w:rsidR="003C3C7E" w:rsidRDefault="003C3C7E" w:rsidP="003C3C7E">
            <w:pPr>
              <w:ind w:left="720"/>
            </w:pPr>
            <w:r w:rsidRPr="003C3C7E">
              <w:t>Familienverhältnissen</w:t>
            </w:r>
          </w:p>
          <w:p w:rsidR="003C3C7E" w:rsidRDefault="003C3C7E" w:rsidP="003C3C7E">
            <w:pPr>
              <w:ind w:left="720"/>
            </w:pPr>
          </w:p>
          <w:p w:rsidR="003C3C7E" w:rsidRDefault="003C3C7E" w:rsidP="003C3C7E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3C7E">
              <w:rPr>
                <w:b/>
                <w:sz w:val="24"/>
                <w:szCs w:val="24"/>
              </w:rPr>
              <w:t>Kinderzimmer</w:t>
            </w:r>
            <w:r>
              <w:rPr>
                <w:sz w:val="24"/>
                <w:szCs w:val="24"/>
              </w:rPr>
              <w:t xml:space="preserve"> </w:t>
            </w:r>
          </w:p>
          <w:p w:rsidR="003C3C7E" w:rsidRDefault="003C3C7E" w:rsidP="003C3C7E">
            <w:r>
              <w:t xml:space="preserve">             </w:t>
            </w:r>
            <w:r w:rsidRPr="003C3C7E">
              <w:t xml:space="preserve">im Kösliner Weg in Mellendorf </w:t>
            </w:r>
          </w:p>
          <w:p w:rsidR="00A41F82" w:rsidRDefault="00A41F82" w:rsidP="003C3C7E">
            <w:r>
              <w:t xml:space="preserve">             Hausaufgabenhilfe </w:t>
            </w:r>
          </w:p>
          <w:p w:rsidR="003C3C7E" w:rsidRDefault="003C3C7E" w:rsidP="003C3C7E"/>
          <w:p w:rsidR="003C3C7E" w:rsidRDefault="003C3C7E" w:rsidP="003C3C7E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C3C7E">
              <w:rPr>
                <w:b/>
                <w:sz w:val="24"/>
                <w:szCs w:val="24"/>
              </w:rPr>
              <w:t>Vermittlung von Familienhilfe</w:t>
            </w:r>
          </w:p>
          <w:p w:rsidR="003C3C7E" w:rsidRPr="003C3C7E" w:rsidRDefault="00756D1A" w:rsidP="003C3C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9036E1" w:rsidRDefault="009036E1" w:rsidP="009036E1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Kleiderkammer</w:t>
            </w:r>
          </w:p>
          <w:p w:rsidR="009036E1" w:rsidRDefault="009036E1" w:rsidP="009036E1">
            <w:r>
              <w:t xml:space="preserve">             </w:t>
            </w:r>
            <w:r w:rsidRPr="003C3C7E">
              <w:t>Kleiderhilfe für Kinder und bedür</w:t>
            </w:r>
            <w:r w:rsidR="00023B9D">
              <w:t>f</w:t>
            </w:r>
            <w:r w:rsidRPr="003C3C7E">
              <w:t xml:space="preserve">tige </w:t>
            </w:r>
          </w:p>
          <w:p w:rsidR="003C3C7E" w:rsidRPr="003C3C7E" w:rsidRDefault="009036E1" w:rsidP="009036E1">
            <w:pPr>
              <w:rPr>
                <w:b/>
              </w:rPr>
            </w:pPr>
            <w:r>
              <w:t xml:space="preserve">             </w:t>
            </w:r>
            <w:r w:rsidRPr="003C3C7E">
              <w:t>Fam</w:t>
            </w:r>
            <w:r w:rsidR="00023B9D">
              <w:t>i</w:t>
            </w:r>
            <w:r w:rsidRPr="003C3C7E">
              <w:t>lien</w:t>
            </w:r>
          </w:p>
        </w:tc>
        <w:tc>
          <w:tcPr>
            <w:tcW w:w="5065" w:type="dxa"/>
            <w:gridSpan w:val="4"/>
          </w:tcPr>
          <w:p w:rsidR="00085F01" w:rsidRDefault="00085F01" w:rsidP="009036E1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085F01" w:rsidRPr="00085F01" w:rsidRDefault="00085F01" w:rsidP="009036E1">
            <w:pPr>
              <w:jc w:val="center"/>
              <w:rPr>
                <w:b/>
                <w:noProof/>
                <w:color w:val="002060"/>
                <w:sz w:val="32"/>
                <w:szCs w:val="32"/>
              </w:rPr>
            </w:pPr>
          </w:p>
          <w:p w:rsidR="002278BF" w:rsidRPr="009036E1" w:rsidRDefault="009036E1" w:rsidP="00023B9D">
            <w:pPr>
              <w:jc w:val="center"/>
              <w:rPr>
                <w:b/>
                <w:sz w:val="32"/>
                <w:szCs w:val="32"/>
              </w:rPr>
            </w:pPr>
            <w:r w:rsidRPr="00085F01">
              <w:rPr>
                <w:b/>
                <w:noProof/>
                <w:color w:val="002060"/>
                <w:sz w:val="32"/>
                <w:szCs w:val="32"/>
              </w:rPr>
              <w:t>Werden Sie Mitglied im Kinderschutzbund und helfen Sie uns bei unserer Arbeit oder unterstützen Sie uns durch Ihre Spende</w:t>
            </w:r>
            <w:r w:rsidRPr="009036E1">
              <w:rPr>
                <w:b/>
                <w:noProof/>
                <w:sz w:val="32"/>
                <w:szCs w:val="32"/>
              </w:rPr>
              <w:t>!</w:t>
            </w:r>
          </w:p>
        </w:tc>
      </w:tr>
      <w:tr w:rsidR="002278BF" w:rsidTr="00D570DC">
        <w:trPr>
          <w:trHeight w:val="859"/>
        </w:trPr>
        <w:tc>
          <w:tcPr>
            <w:tcW w:w="5064" w:type="dxa"/>
          </w:tcPr>
          <w:p w:rsid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 xml:space="preserve">Wir arbeiten mit pädagogischen </w:t>
            </w:r>
          </w:p>
          <w:p w:rsid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>Fachkräften sowie mit Schulen</w:t>
            </w:r>
          </w:p>
          <w:p w:rsid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 xml:space="preserve">und sozialen Einrichtungen </w:t>
            </w:r>
          </w:p>
          <w:p w:rsid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 xml:space="preserve">der Gemeinde Wedemark </w:t>
            </w:r>
          </w:p>
          <w:p w:rsidR="00B5660A" w:rsidRPr="008A7B3E" w:rsidRDefault="008A7B3E" w:rsidP="008A7B3E">
            <w:pPr>
              <w:rPr>
                <w:sz w:val="24"/>
                <w:szCs w:val="24"/>
              </w:rPr>
            </w:pPr>
            <w:r w:rsidRPr="008A7B3E">
              <w:rPr>
                <w:sz w:val="24"/>
                <w:szCs w:val="24"/>
              </w:rPr>
              <w:t>zusammen.</w:t>
            </w:r>
          </w:p>
        </w:tc>
        <w:tc>
          <w:tcPr>
            <w:tcW w:w="5065" w:type="dxa"/>
          </w:tcPr>
          <w:p w:rsidR="009036E1" w:rsidRDefault="009036E1" w:rsidP="009036E1">
            <w:r>
              <w:t xml:space="preserve">             </w:t>
            </w:r>
          </w:p>
          <w:p w:rsidR="003C3C7E" w:rsidRDefault="003C3C7E" w:rsidP="003C3C7E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C3C7E">
              <w:rPr>
                <w:b/>
                <w:sz w:val="24"/>
                <w:szCs w:val="24"/>
              </w:rPr>
              <w:t xml:space="preserve">Hilfeleistungen </w:t>
            </w:r>
          </w:p>
          <w:p w:rsidR="002278BF" w:rsidRDefault="003C3C7E" w:rsidP="003C3C7E">
            <w:r>
              <w:t xml:space="preserve">             </w:t>
            </w:r>
            <w:r w:rsidR="004E7BC7">
              <w:t>für</w:t>
            </w:r>
            <w:r w:rsidRPr="003C3C7E">
              <w:t xml:space="preserve"> Kinder der Wedemark </w:t>
            </w:r>
          </w:p>
          <w:p w:rsidR="00756D1A" w:rsidRDefault="00756D1A" w:rsidP="003C3C7E">
            <w:r>
              <w:t xml:space="preserve">             Lernpaten </w:t>
            </w:r>
          </w:p>
          <w:p w:rsidR="008C02C3" w:rsidRDefault="008C02C3" w:rsidP="003C3C7E"/>
          <w:p w:rsidR="003C3C7E" w:rsidRDefault="003C3C7E" w:rsidP="008C02C3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Mitarbeit in Initiativen</w:t>
            </w:r>
          </w:p>
          <w:p w:rsidR="008C02C3" w:rsidRDefault="008C02C3" w:rsidP="008C02C3">
            <w:r>
              <w:t xml:space="preserve">             </w:t>
            </w:r>
            <w:r w:rsidRPr="008C02C3">
              <w:t xml:space="preserve">Prävention vor </w:t>
            </w:r>
          </w:p>
          <w:p w:rsidR="008C02C3" w:rsidRPr="008C02C3" w:rsidRDefault="008C02C3" w:rsidP="004E7BC7">
            <w:r>
              <w:t xml:space="preserve">             </w:t>
            </w:r>
            <w:r w:rsidRPr="008C02C3">
              <w:t>Sucht und Gewalt bei Kindern</w:t>
            </w:r>
          </w:p>
        </w:tc>
        <w:tc>
          <w:tcPr>
            <w:tcW w:w="5065" w:type="dxa"/>
            <w:gridSpan w:val="4"/>
          </w:tcPr>
          <w:p w:rsidR="002278BF" w:rsidRDefault="002715FD" w:rsidP="003C1892">
            <w:pPr>
              <w:jc w:val="center"/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1133475" cy="1133475"/>
                  <wp:effectExtent l="19050" t="0" r="9525" b="0"/>
                  <wp:docPr id="7" name="Bild 7" descr="http://t1.gstatic.com/images?q=tbn:nyeteYz38vtNUM:http://www.kinderkram-hx.de/Kinderschutzbund-hx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nyeteYz38vtNUM:http://www.kinderkram-hx.de/Kinderschutzbund-hx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92" w:rsidTr="00D570DC">
        <w:trPr>
          <w:trHeight w:val="420"/>
        </w:trPr>
        <w:tc>
          <w:tcPr>
            <w:tcW w:w="5064" w:type="dxa"/>
            <w:vMerge w:val="restart"/>
          </w:tcPr>
          <w:p w:rsidR="003C1892" w:rsidRDefault="003C1892" w:rsidP="008A7B3E"/>
        </w:tc>
        <w:tc>
          <w:tcPr>
            <w:tcW w:w="5065" w:type="dxa"/>
            <w:vMerge w:val="restart"/>
          </w:tcPr>
          <w:p w:rsidR="003C1892" w:rsidRDefault="003C1892" w:rsidP="002278BF"/>
          <w:p w:rsidR="003C1892" w:rsidRPr="002715FD" w:rsidRDefault="003C1892" w:rsidP="008C02C3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2715FD">
              <w:rPr>
                <w:b/>
                <w:sz w:val="24"/>
                <w:szCs w:val="24"/>
              </w:rPr>
              <w:t xml:space="preserve">Spaßaktionen </w:t>
            </w:r>
          </w:p>
          <w:p w:rsidR="003C1892" w:rsidRPr="009036E1" w:rsidRDefault="003C1892" w:rsidP="009036E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3C1892" w:rsidRDefault="003C1892" w:rsidP="002278BF">
            <w:pPr>
              <w:jc w:val="center"/>
            </w:pPr>
          </w:p>
        </w:tc>
        <w:tc>
          <w:tcPr>
            <w:tcW w:w="1496" w:type="dxa"/>
          </w:tcPr>
          <w:p w:rsidR="003C1892" w:rsidRPr="00085F01" w:rsidRDefault="002715FD" w:rsidP="00085F01">
            <w:pPr>
              <w:jc w:val="center"/>
              <w:rPr>
                <w:rFonts w:ascii="Comic Sans MS" w:hAnsi="Comic Sans MS"/>
                <w:i/>
                <w:color w:val="FFFFFF" w:themeColor="background1"/>
              </w:rPr>
            </w:pPr>
            <w:r w:rsidRPr="00085F01">
              <w:rPr>
                <w:rFonts w:ascii="Comic Sans MS" w:hAnsi="Comic Sans MS"/>
                <w:i/>
                <w:color w:val="FFFFFF" w:themeColor="background1"/>
                <w:highlight w:val="blue"/>
              </w:rPr>
              <w:t>die lobby</w:t>
            </w:r>
          </w:p>
        </w:tc>
        <w:tc>
          <w:tcPr>
            <w:tcW w:w="1266" w:type="dxa"/>
          </w:tcPr>
          <w:p w:rsidR="003C1892" w:rsidRPr="00085F01" w:rsidRDefault="00085F01" w:rsidP="00085F01">
            <w:pPr>
              <w:jc w:val="center"/>
              <w:rPr>
                <w:color w:val="365F91" w:themeColor="accent1" w:themeShade="BF"/>
              </w:rPr>
            </w:pPr>
            <w:r w:rsidRPr="00085F01">
              <w:rPr>
                <w:rFonts w:ascii="Comic Sans MS" w:hAnsi="Comic Sans MS"/>
                <w:i/>
                <w:color w:val="365F91" w:themeColor="accent1" w:themeShade="BF"/>
              </w:rPr>
              <w:t>f</w:t>
            </w:r>
            <w:r w:rsidR="002715FD" w:rsidRPr="00085F01">
              <w:rPr>
                <w:rFonts w:ascii="Comic Sans MS" w:hAnsi="Comic Sans MS"/>
                <w:i/>
                <w:color w:val="365F91" w:themeColor="accent1" w:themeShade="BF"/>
              </w:rPr>
              <w:t>ür kinder</w:t>
            </w:r>
          </w:p>
        </w:tc>
        <w:tc>
          <w:tcPr>
            <w:tcW w:w="1267" w:type="dxa"/>
          </w:tcPr>
          <w:p w:rsidR="003C1892" w:rsidRDefault="003C1892" w:rsidP="002278BF">
            <w:pPr>
              <w:jc w:val="center"/>
            </w:pPr>
          </w:p>
        </w:tc>
      </w:tr>
      <w:tr w:rsidR="003C1892" w:rsidTr="00D570DC">
        <w:trPr>
          <w:trHeight w:val="70"/>
        </w:trPr>
        <w:tc>
          <w:tcPr>
            <w:tcW w:w="5064" w:type="dxa"/>
            <w:vMerge/>
          </w:tcPr>
          <w:p w:rsidR="003C1892" w:rsidRDefault="003C1892" w:rsidP="008A7B3E"/>
        </w:tc>
        <w:tc>
          <w:tcPr>
            <w:tcW w:w="5065" w:type="dxa"/>
            <w:vMerge/>
          </w:tcPr>
          <w:p w:rsidR="003C1892" w:rsidRDefault="003C1892" w:rsidP="002278BF"/>
        </w:tc>
        <w:tc>
          <w:tcPr>
            <w:tcW w:w="5065" w:type="dxa"/>
            <w:gridSpan w:val="4"/>
          </w:tcPr>
          <w:p w:rsidR="00295A1C" w:rsidRPr="00085F01" w:rsidRDefault="00295A1C" w:rsidP="00295A1C">
            <w:pPr>
              <w:tabs>
                <w:tab w:val="left" w:pos="-206"/>
                <w:tab w:val="left" w:pos="219"/>
              </w:tabs>
              <w:ind w:left="-64" w:firstLine="64"/>
              <w:jc w:val="center"/>
              <w:rPr>
                <w:rFonts w:ascii="Comic Sans MS" w:hAnsi="Comic Sans MS"/>
                <w:i/>
                <w:color w:val="365F91" w:themeColor="accent1" w:themeShade="BF"/>
              </w:rPr>
            </w:pPr>
            <w:r w:rsidRPr="00085F01">
              <w:rPr>
                <w:rFonts w:ascii="Comic Sans MS" w:hAnsi="Comic Sans MS"/>
                <w:i/>
                <w:color w:val="365F91" w:themeColor="accent1" w:themeShade="BF"/>
              </w:rPr>
              <w:t xml:space="preserve">  </w:t>
            </w:r>
            <w:r w:rsidR="002715FD" w:rsidRPr="00085F01">
              <w:rPr>
                <w:rFonts w:ascii="Comic Sans MS" w:hAnsi="Comic Sans MS"/>
                <w:i/>
                <w:color w:val="365F91" w:themeColor="accent1" w:themeShade="BF"/>
              </w:rPr>
              <w:t xml:space="preserve">Herzlich </w:t>
            </w:r>
            <w:r w:rsidR="00023B9D">
              <w:rPr>
                <w:rFonts w:ascii="Comic Sans MS" w:hAnsi="Comic Sans MS"/>
                <w:i/>
                <w:color w:val="365F91" w:themeColor="accent1" w:themeShade="BF"/>
              </w:rPr>
              <w:t>w</w:t>
            </w:r>
            <w:r w:rsidR="002715FD" w:rsidRPr="00085F01">
              <w:rPr>
                <w:rFonts w:ascii="Comic Sans MS" w:hAnsi="Comic Sans MS"/>
                <w:i/>
                <w:color w:val="365F91" w:themeColor="accent1" w:themeShade="BF"/>
              </w:rPr>
              <w:t>ill</w:t>
            </w:r>
            <w:r w:rsidR="00023B9D">
              <w:rPr>
                <w:rFonts w:ascii="Comic Sans MS" w:hAnsi="Comic Sans MS"/>
                <w:i/>
                <w:color w:val="365F91" w:themeColor="accent1" w:themeShade="BF"/>
              </w:rPr>
              <w:t>ko</w:t>
            </w:r>
            <w:r w:rsidR="002715FD" w:rsidRPr="00085F01">
              <w:rPr>
                <w:rFonts w:ascii="Comic Sans MS" w:hAnsi="Comic Sans MS"/>
                <w:i/>
                <w:color w:val="365F91" w:themeColor="accent1" w:themeShade="BF"/>
              </w:rPr>
              <w:t xml:space="preserve">mmen </w:t>
            </w:r>
          </w:p>
          <w:p w:rsidR="002715FD" w:rsidRPr="00085F01" w:rsidRDefault="00295A1C" w:rsidP="00295A1C">
            <w:pPr>
              <w:jc w:val="center"/>
              <w:rPr>
                <w:color w:val="365F91" w:themeColor="accent1" w:themeShade="BF"/>
              </w:rPr>
            </w:pPr>
            <w:r w:rsidRPr="00085F01">
              <w:rPr>
                <w:rFonts w:ascii="Comic Sans MS" w:hAnsi="Comic Sans MS"/>
                <w:i/>
                <w:color w:val="365F91" w:themeColor="accent1" w:themeShade="BF"/>
              </w:rPr>
              <w:t xml:space="preserve">     b</w:t>
            </w:r>
            <w:r w:rsidR="002715FD" w:rsidRPr="00085F01">
              <w:rPr>
                <w:rFonts w:ascii="Comic Sans MS" w:hAnsi="Comic Sans MS"/>
                <w:i/>
                <w:color w:val="365F91" w:themeColor="accent1" w:themeShade="BF"/>
              </w:rPr>
              <w:t>eim Kinderschutzbund Wedemark</w:t>
            </w:r>
          </w:p>
        </w:tc>
      </w:tr>
      <w:tr w:rsidR="002278BF" w:rsidTr="00D570DC">
        <w:trPr>
          <w:trHeight w:val="1419"/>
        </w:trPr>
        <w:tc>
          <w:tcPr>
            <w:tcW w:w="5064" w:type="dxa"/>
          </w:tcPr>
          <w:p w:rsidR="00B5660A" w:rsidRDefault="00B5660A" w:rsidP="00B5660A"/>
        </w:tc>
        <w:tc>
          <w:tcPr>
            <w:tcW w:w="5065" w:type="dxa"/>
          </w:tcPr>
          <w:p w:rsidR="006C005E" w:rsidRDefault="008C02C3" w:rsidP="00023B9D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C02C3">
              <w:rPr>
                <w:b/>
                <w:sz w:val="24"/>
                <w:szCs w:val="24"/>
              </w:rPr>
              <w:t xml:space="preserve"> </w:t>
            </w:r>
            <w:r w:rsidR="006C005E">
              <w:rPr>
                <w:b/>
                <w:sz w:val="24"/>
                <w:szCs w:val="24"/>
              </w:rPr>
              <w:t>Unterstützung</w:t>
            </w:r>
          </w:p>
          <w:p w:rsidR="006C005E" w:rsidRDefault="006C005E" w:rsidP="006C005E">
            <w:pPr>
              <w:ind w:left="720"/>
            </w:pPr>
            <w:r>
              <w:t xml:space="preserve"> v</w:t>
            </w:r>
            <w:r w:rsidRPr="006C005E">
              <w:t>on Schwimmkursen</w:t>
            </w:r>
            <w:r>
              <w:t xml:space="preserve"> oder </w:t>
            </w:r>
          </w:p>
          <w:p w:rsidR="006C005E" w:rsidRPr="006C005E" w:rsidRDefault="001A794C" w:rsidP="006C005E">
            <w:pPr>
              <w:ind w:left="720"/>
            </w:pPr>
            <w:r>
              <w:t xml:space="preserve"> </w:t>
            </w:r>
            <w:r w:rsidR="006C005E">
              <w:t>sportlichen Aktivitäten</w:t>
            </w:r>
          </w:p>
          <w:p w:rsidR="006C005E" w:rsidRPr="006C005E" w:rsidRDefault="006C005E" w:rsidP="006C005E">
            <w:pPr>
              <w:ind w:left="360"/>
              <w:rPr>
                <w:b/>
                <w:sz w:val="24"/>
                <w:szCs w:val="24"/>
              </w:rPr>
            </w:pPr>
          </w:p>
          <w:p w:rsidR="008C02C3" w:rsidRPr="008C02C3" w:rsidRDefault="008C02C3" w:rsidP="00023B9D">
            <w:pPr>
              <w:pStyle w:val="Listenabsatz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C02C3">
              <w:rPr>
                <w:b/>
                <w:sz w:val="24"/>
                <w:szCs w:val="24"/>
              </w:rPr>
              <w:t>Info</w:t>
            </w:r>
            <w:r w:rsidR="00023B9D">
              <w:rPr>
                <w:b/>
                <w:sz w:val="24"/>
                <w:szCs w:val="24"/>
              </w:rPr>
              <w:t>v</w:t>
            </w:r>
            <w:r w:rsidRPr="008C02C3">
              <w:rPr>
                <w:b/>
                <w:sz w:val="24"/>
                <w:szCs w:val="24"/>
              </w:rPr>
              <w:t>eranstaltungen</w:t>
            </w:r>
          </w:p>
        </w:tc>
        <w:tc>
          <w:tcPr>
            <w:tcW w:w="5065" w:type="dxa"/>
            <w:gridSpan w:val="4"/>
          </w:tcPr>
          <w:p w:rsidR="009036E1" w:rsidRPr="002715FD" w:rsidRDefault="009036E1" w:rsidP="007D0467">
            <w:pPr>
              <w:jc w:val="center"/>
              <w:rPr>
                <w:highlight w:val="blue"/>
              </w:rPr>
            </w:pPr>
          </w:p>
          <w:p w:rsidR="009036E1" w:rsidRPr="002715FD" w:rsidRDefault="009036E1" w:rsidP="007D0467">
            <w:pPr>
              <w:jc w:val="center"/>
              <w:rPr>
                <w:highlight w:val="blue"/>
              </w:rPr>
            </w:pPr>
          </w:p>
          <w:p w:rsidR="009036E1" w:rsidRPr="002715FD" w:rsidRDefault="009036E1" w:rsidP="007D0467">
            <w:pPr>
              <w:jc w:val="center"/>
              <w:rPr>
                <w:highlight w:val="blue"/>
              </w:rPr>
            </w:pPr>
          </w:p>
          <w:p w:rsidR="009036E1" w:rsidRPr="002715FD" w:rsidRDefault="009036E1" w:rsidP="007D0467">
            <w:pPr>
              <w:jc w:val="center"/>
              <w:rPr>
                <w:highlight w:val="blue"/>
              </w:rPr>
            </w:pPr>
          </w:p>
          <w:p w:rsidR="009036E1" w:rsidRPr="002715FD" w:rsidRDefault="009036E1" w:rsidP="007D0467">
            <w:pPr>
              <w:jc w:val="center"/>
              <w:rPr>
                <w:highlight w:val="blue"/>
              </w:rPr>
            </w:pPr>
          </w:p>
          <w:p w:rsidR="002278BF" w:rsidRPr="002715FD" w:rsidRDefault="009036E1" w:rsidP="007D0467">
            <w:pPr>
              <w:jc w:val="center"/>
              <w:rPr>
                <w:highlight w:val="blue"/>
              </w:rPr>
            </w:pPr>
            <w:r w:rsidRPr="002715FD">
              <w:t>Beiträge und Spenden sind steuerabzugsfähig</w:t>
            </w:r>
          </w:p>
        </w:tc>
      </w:tr>
    </w:tbl>
    <w:p w:rsidR="002715FD" w:rsidRPr="002278BF" w:rsidRDefault="002715FD"/>
    <w:sectPr w:rsidR="002715FD" w:rsidRPr="002278BF" w:rsidSect="007D0467">
      <w:type w:val="continuous"/>
      <w:pgSz w:w="16839" w:h="11907" w:orient="landscape" w:code="9"/>
      <w:pgMar w:top="851" w:right="1219" w:bottom="553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FE" w:rsidRDefault="003126FE">
      <w:r>
        <w:separator/>
      </w:r>
    </w:p>
  </w:endnote>
  <w:endnote w:type="continuationSeparator" w:id="1">
    <w:p w:rsidR="003126FE" w:rsidRDefault="0031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FE" w:rsidRDefault="003126FE">
      <w:r>
        <w:separator/>
      </w:r>
    </w:p>
  </w:footnote>
  <w:footnote w:type="continuationSeparator" w:id="1">
    <w:p w:rsidR="003126FE" w:rsidRDefault="00312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7ECF"/>
    <w:multiLevelType w:val="hybridMultilevel"/>
    <w:tmpl w:val="AA981DC8"/>
    <w:lvl w:ilvl="0" w:tplc="215ACD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42AA"/>
    <w:multiLevelType w:val="hybridMultilevel"/>
    <w:tmpl w:val="6B9822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17E4"/>
    <w:multiLevelType w:val="hybridMultilevel"/>
    <w:tmpl w:val="F8FA2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76C6B"/>
    <w:multiLevelType w:val="hybridMultilevel"/>
    <w:tmpl w:val="53C8B7BE"/>
    <w:lvl w:ilvl="0" w:tplc="215ACD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E8"/>
    <w:rsid w:val="00003CE1"/>
    <w:rsid w:val="000068BD"/>
    <w:rsid w:val="00007360"/>
    <w:rsid w:val="00023B9D"/>
    <w:rsid w:val="000403BB"/>
    <w:rsid w:val="00041BF6"/>
    <w:rsid w:val="00051AE8"/>
    <w:rsid w:val="00063FC8"/>
    <w:rsid w:val="00077B54"/>
    <w:rsid w:val="0008102C"/>
    <w:rsid w:val="00085F01"/>
    <w:rsid w:val="00092C63"/>
    <w:rsid w:val="00095919"/>
    <w:rsid w:val="00100FB8"/>
    <w:rsid w:val="00103C45"/>
    <w:rsid w:val="00113C8A"/>
    <w:rsid w:val="0011777D"/>
    <w:rsid w:val="0013460C"/>
    <w:rsid w:val="001629F9"/>
    <w:rsid w:val="00175352"/>
    <w:rsid w:val="001A794C"/>
    <w:rsid w:val="002278BF"/>
    <w:rsid w:val="00263614"/>
    <w:rsid w:val="002715FD"/>
    <w:rsid w:val="00295A1C"/>
    <w:rsid w:val="002B76FC"/>
    <w:rsid w:val="002C4892"/>
    <w:rsid w:val="003126FE"/>
    <w:rsid w:val="003339F1"/>
    <w:rsid w:val="00357AD7"/>
    <w:rsid w:val="00366E4C"/>
    <w:rsid w:val="003956F1"/>
    <w:rsid w:val="003A243E"/>
    <w:rsid w:val="003C1892"/>
    <w:rsid w:val="003C3C7E"/>
    <w:rsid w:val="003C4180"/>
    <w:rsid w:val="003E4F65"/>
    <w:rsid w:val="00426469"/>
    <w:rsid w:val="00473AED"/>
    <w:rsid w:val="00497694"/>
    <w:rsid w:val="004B4300"/>
    <w:rsid w:val="004D7E26"/>
    <w:rsid w:val="004E66E7"/>
    <w:rsid w:val="004E7BC7"/>
    <w:rsid w:val="00554E4E"/>
    <w:rsid w:val="005D4B3A"/>
    <w:rsid w:val="00604D37"/>
    <w:rsid w:val="00640CCA"/>
    <w:rsid w:val="00660348"/>
    <w:rsid w:val="00667649"/>
    <w:rsid w:val="00693283"/>
    <w:rsid w:val="00696D3D"/>
    <w:rsid w:val="006A2EDD"/>
    <w:rsid w:val="006B39DC"/>
    <w:rsid w:val="006C005E"/>
    <w:rsid w:val="006D0ECE"/>
    <w:rsid w:val="006F758C"/>
    <w:rsid w:val="00700F25"/>
    <w:rsid w:val="00710CE1"/>
    <w:rsid w:val="007437B6"/>
    <w:rsid w:val="00756D1A"/>
    <w:rsid w:val="007B1A5E"/>
    <w:rsid w:val="007C5CC9"/>
    <w:rsid w:val="007D0467"/>
    <w:rsid w:val="007D2C09"/>
    <w:rsid w:val="007D4692"/>
    <w:rsid w:val="007F56B7"/>
    <w:rsid w:val="00805BAD"/>
    <w:rsid w:val="00866368"/>
    <w:rsid w:val="008A7B3E"/>
    <w:rsid w:val="008B1FAE"/>
    <w:rsid w:val="008B5965"/>
    <w:rsid w:val="008C02C3"/>
    <w:rsid w:val="009036E1"/>
    <w:rsid w:val="00913126"/>
    <w:rsid w:val="0093283D"/>
    <w:rsid w:val="009477EC"/>
    <w:rsid w:val="009A13C2"/>
    <w:rsid w:val="009D0F43"/>
    <w:rsid w:val="00A36FB1"/>
    <w:rsid w:val="00A41F82"/>
    <w:rsid w:val="00A72FCC"/>
    <w:rsid w:val="00B062EC"/>
    <w:rsid w:val="00B17258"/>
    <w:rsid w:val="00B5660A"/>
    <w:rsid w:val="00B83922"/>
    <w:rsid w:val="00BA2D91"/>
    <w:rsid w:val="00BA6B4C"/>
    <w:rsid w:val="00BE4D09"/>
    <w:rsid w:val="00C03B59"/>
    <w:rsid w:val="00D30D5A"/>
    <w:rsid w:val="00D33495"/>
    <w:rsid w:val="00D52363"/>
    <w:rsid w:val="00D570DC"/>
    <w:rsid w:val="00DA306A"/>
    <w:rsid w:val="00E32EF0"/>
    <w:rsid w:val="00EA749B"/>
    <w:rsid w:val="00EC44FB"/>
    <w:rsid w:val="00ED3828"/>
    <w:rsid w:val="00F052E8"/>
    <w:rsid w:val="00F4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2E8"/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qFormat/>
    <w:rsid w:val="00F052E8"/>
    <w:pPr>
      <w:keepNext/>
      <w:ind w:left="142"/>
      <w:outlineLvl w:val="1"/>
    </w:pPr>
    <w:rPr>
      <w:rFonts w:ascii="Verdana" w:hAnsi="Verdana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F052E8"/>
    <w:pPr>
      <w:keepNext/>
      <w:ind w:left="161"/>
      <w:outlineLvl w:val="2"/>
    </w:pPr>
    <w:rPr>
      <w:rFonts w:ascii="Verdana" w:hAnsi="Verdana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F052E8"/>
    <w:pPr>
      <w:keepNext/>
      <w:ind w:left="161"/>
      <w:outlineLvl w:val="3"/>
    </w:pPr>
    <w:rPr>
      <w:snapToGrid w:val="0"/>
      <w:color w:val="000000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F052E8"/>
    <w:pPr>
      <w:keepNext/>
      <w:ind w:left="161" w:hanging="19"/>
      <w:outlineLvl w:val="4"/>
    </w:pPr>
    <w:rPr>
      <w:snapToGrid w:val="0"/>
      <w:color w:val="000000"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F052E8"/>
    <w:pPr>
      <w:keepNext/>
      <w:outlineLvl w:val="5"/>
    </w:pPr>
    <w:rPr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semiHidden/>
    <w:rsid w:val="00263614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autoRedefine/>
    <w:semiHidden/>
    <w:rsid w:val="00263614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2Zchn">
    <w:name w:val="Überschrift 2 Zchn"/>
    <w:basedOn w:val="Absatz-Standardschriftart"/>
    <w:link w:val="berschrift2"/>
    <w:rsid w:val="00F052E8"/>
    <w:rPr>
      <w:rFonts w:ascii="Verdana" w:hAnsi="Verdana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F052E8"/>
    <w:rPr>
      <w:rFonts w:ascii="Verdana" w:hAnsi="Verdana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F052E8"/>
    <w:rPr>
      <w:rFonts w:ascii="Arial" w:hAnsi="Arial"/>
      <w:snapToGrid w:val="0"/>
      <w:color w:val="000000"/>
      <w:sz w:val="28"/>
    </w:rPr>
  </w:style>
  <w:style w:type="character" w:customStyle="1" w:styleId="berschrift5Zchn">
    <w:name w:val="Überschrift 5 Zchn"/>
    <w:basedOn w:val="Absatz-Standardschriftart"/>
    <w:link w:val="berschrift5"/>
    <w:rsid w:val="00F052E8"/>
    <w:rPr>
      <w:rFonts w:ascii="Arial" w:hAnsi="Arial"/>
      <w:snapToGrid w:val="0"/>
      <w:color w:val="000000"/>
      <w:sz w:val="28"/>
    </w:rPr>
  </w:style>
  <w:style w:type="character" w:customStyle="1" w:styleId="berschrift6Zchn">
    <w:name w:val="Überschrift 6 Zchn"/>
    <w:basedOn w:val="Absatz-Standardschriftart"/>
    <w:link w:val="berschrift6"/>
    <w:rsid w:val="00F052E8"/>
    <w:rPr>
      <w:rFonts w:ascii="Arial" w:hAnsi="Arial"/>
      <w:snapToGrid w:val="0"/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0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02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27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278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7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130/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de/imgres?imgurl=http://www.kinderkram-hx.de/Kinderschutzbund-hx.JPG&amp;imgrefurl=http://www.kinderkram-hx.de/index.php?kat=M&amp;selectPLZ=0&amp;usg=__TtwV-b9atxmbV2L1NozohQt1k80=&amp;h=340&amp;w=340&amp;sz=25&amp;hl=de&amp;start=13&amp;zoom=1&amp;um=1&amp;itbs=1&amp;tbnid=nyeteYz38vtNUM:&amp;tbnh=119&amp;tbnw=119&amp;prev=/images?q=deutscher+kinderschutzbund+e.v&amp;um=1&amp;hl=de&amp;sa=N&amp;tbs=isch: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de/imgres?imgurl=http://ksb-s.de/images/figur_bunt_03.jpg&amp;imgrefurl=http://ksb-s.de/&amp;usg=__aVBx4V3ZOOazX_KSRzrvI0lcUDs=&amp;h=307&amp;w=309&amp;sz=10&amp;hl=de&amp;start=34&amp;zoom=1&amp;um=1&amp;itbs=1&amp;tbnid=PzPeBy06IUXsSM:&amp;tbnh=116&amp;tbnw=117&amp;prev=/images?q=kinderschutzbund&amp;start=20&amp;um=1&amp;hl=de&amp;sa=N&amp;ndsp=20&amp;tbs=isch: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erma%20Etiketten%20Assistent%203.1\herm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34F2-48D4-4F68-87BD-FF2334F7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herma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Etiketten Assistent 3.0</vt:lpstr>
    </vt:vector>
  </TitlesOfParts>
  <Company>Hewlett-Packard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Etiketten Assistent 3.0</dc:title>
  <dc:subject>Vorlagendatei</dc:subject>
  <dc:creator>Gabi Vorholt</dc:creator>
  <cp:lastModifiedBy>Jungkind</cp:lastModifiedBy>
  <cp:revision>3</cp:revision>
  <cp:lastPrinted>2010-04-11T15:17:00Z</cp:lastPrinted>
  <dcterms:created xsi:type="dcterms:W3CDTF">2012-01-12T08:58:00Z</dcterms:created>
  <dcterms:modified xsi:type="dcterms:W3CDTF">2012-01-12T09:01:00Z</dcterms:modified>
</cp:coreProperties>
</file>